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56AB" w14:textId="7CF7B301" w:rsidR="005B3B28" w:rsidRDefault="00103DDA" w:rsidP="00D26BD0">
      <w:pPr>
        <w:pStyle w:val="Title"/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E79DE" wp14:editId="26417650">
                <wp:simplePos x="0" y="0"/>
                <wp:positionH relativeFrom="column">
                  <wp:posOffset>7705725</wp:posOffset>
                </wp:positionH>
                <wp:positionV relativeFrom="paragraph">
                  <wp:posOffset>1110615</wp:posOffset>
                </wp:positionV>
                <wp:extent cx="584200" cy="558800"/>
                <wp:effectExtent l="0" t="0" r="44450" b="31750"/>
                <wp:wrapNone/>
                <wp:docPr id="6" name="Arrow: Curved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588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FB5D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6" o:spid="_x0000_s1026" type="#_x0000_t105" style="position:absolute;margin-left:606.75pt;margin-top:87.45pt;width:46pt;height:4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" adj="11270,19018,16200" fillcolor="#38afcd [3204]" strokecolor="#1a5767 [1604]" strokeweight="1pt"/>
            </w:pict>
          </mc:Fallback>
        </mc:AlternateContent>
      </w:r>
      <w:r w:rsidR="00EB6ED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7A311B" wp14:editId="24F00DB2">
                <wp:simplePos x="0" y="0"/>
                <wp:positionH relativeFrom="margin">
                  <wp:posOffset>7459980</wp:posOffset>
                </wp:positionH>
                <wp:positionV relativeFrom="paragraph">
                  <wp:posOffset>5530215</wp:posOffset>
                </wp:positionV>
                <wp:extent cx="753776" cy="529590"/>
                <wp:effectExtent l="0" t="114300" r="103505" b="60960"/>
                <wp:wrapNone/>
                <wp:docPr id="15" name="Arrow: Curved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45425">
                          <a:off x="0" y="0"/>
                          <a:ext cx="753776" cy="52959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F8D88" id="Arrow: Curved Down 15" o:spid="_x0000_s1026" type="#_x0000_t105" style="position:absolute;margin-left:587.4pt;margin-top:435.45pt;width:59.35pt;height:41.7pt;rotation:-9890010fd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" adj="14012,19703,16200" fillcolor="#38afcd [3204]" strokecolor="#1a5767 [1604]" strokeweight="1pt">
                <w10:wrap anchorx="margin"/>
              </v:shape>
            </w:pict>
          </mc:Fallback>
        </mc:AlternateContent>
      </w:r>
      <w:r w:rsidR="007045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2EE7E2" wp14:editId="7C3B29E0">
                <wp:simplePos x="0" y="0"/>
                <wp:positionH relativeFrom="column">
                  <wp:posOffset>4133850</wp:posOffset>
                </wp:positionH>
                <wp:positionV relativeFrom="paragraph">
                  <wp:posOffset>-184785</wp:posOffset>
                </wp:positionV>
                <wp:extent cx="5105400" cy="619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D1C43" w14:textId="684DAC0C" w:rsidR="0070451C" w:rsidRDefault="0070451C">
                            <w:r>
                              <w:t>Delete this text box.</w:t>
                            </w:r>
                          </w:p>
                          <w:p w14:paraId="06CE3B27" w14:textId="0BF9075D" w:rsidR="0070451C" w:rsidRDefault="0070451C">
                            <w:r>
                              <w:t xml:space="preserve">I have included a few things as ideas and examples, overwrite all the text you want with your own! Enjoy </w:t>
                            </w:r>
                            <w:r w:rsidR="001625F9">
                              <w:t>–</w:t>
                            </w:r>
                            <w:r>
                              <w:t xml:space="preserve"> Rachel</w:t>
                            </w:r>
                            <w:r w:rsidR="001625F9">
                              <w:t xml:space="preserve"> (Aussie eCommerce Mum)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2EE7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5.5pt;margin-top:-14.55pt;width:402pt;height:48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" fillcolor="white [3201]" strokeweight=".5pt">
                <v:textbox>
                  <w:txbxContent>
                    <w:p w14:paraId="12DD1C43" w14:textId="684DAC0C" w:rsidR="0070451C" w:rsidRDefault="0070451C">
                      <w:r>
                        <w:t>Delete this text box.</w:t>
                      </w:r>
                    </w:p>
                    <w:p w14:paraId="06CE3B27" w14:textId="0BF9075D" w:rsidR="0070451C" w:rsidRDefault="0070451C">
                      <w:r>
                        <w:t xml:space="preserve">I have included a few things as ideas and examples, overwrite all the text you want with your own! Enjoy </w:t>
                      </w:r>
                      <w:r w:rsidR="001625F9">
                        <w:t>–</w:t>
                      </w:r>
                      <w:r>
                        <w:t xml:space="preserve"> Rachel</w:t>
                      </w:r>
                      <w:r w:rsidR="001625F9">
                        <w:t xml:space="preserve"> (Aussie eCommerce Mum)</w:t>
                      </w:r>
                    </w:p>
                  </w:txbxContent>
                </v:textbox>
              </v:shape>
            </w:pict>
          </mc:Fallback>
        </mc:AlternateContent>
      </w:r>
      <w:r w:rsidR="00CE1B9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E211BA" wp14:editId="29A3E96F">
                <wp:simplePos x="0" y="0"/>
                <wp:positionH relativeFrom="margin">
                  <wp:posOffset>7445375</wp:posOffset>
                </wp:positionH>
                <wp:positionV relativeFrom="paragraph">
                  <wp:posOffset>1909445</wp:posOffset>
                </wp:positionV>
                <wp:extent cx="1862455" cy="37693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3769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22065F" w14:textId="7B2DE5E6" w:rsidR="00095BD3" w:rsidRDefault="00163FD6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Organic Daily Social</w:t>
                            </w:r>
                          </w:p>
                          <w:p w14:paraId="2AD9AE9B" w14:textId="4600CA73" w:rsidR="00163FD6" w:rsidRDefault="00163FD6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Paid Social Traffic</w:t>
                            </w:r>
                          </w:p>
                          <w:p w14:paraId="27637452" w14:textId="59AA6AAF" w:rsidR="00163FD6" w:rsidRDefault="00163FD6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Website Pop-Up</w:t>
                            </w:r>
                          </w:p>
                          <w:p w14:paraId="79CBB421" w14:textId="418D145A" w:rsidR="00163FD6" w:rsidRDefault="00163FD6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FB LIVE Event</w:t>
                            </w:r>
                            <w:r>
                              <w:rPr>
                                <w:lang w:val="en-GB"/>
                              </w:rPr>
                              <w:br/>
                              <w:t>Podcast Episode</w:t>
                            </w:r>
                          </w:p>
                          <w:p w14:paraId="5C52AA1E" w14:textId="7C6E4474" w:rsidR="00163FD6" w:rsidRDefault="00163FD6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Blog Post</w:t>
                            </w:r>
                          </w:p>
                          <w:p w14:paraId="69B747A6" w14:textId="3744A284" w:rsidR="00163FD6" w:rsidRDefault="00163FD6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5F1B7B6A" w14:textId="62DAC929" w:rsidR="00163FD6" w:rsidRDefault="00163FD6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Retargeting Ads</w:t>
                            </w:r>
                          </w:p>
                          <w:p w14:paraId="7E640587" w14:textId="77777777" w:rsidR="00A76558" w:rsidRDefault="00A76558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9695824" w14:textId="0128F93B" w:rsidR="00163FD6" w:rsidRDefault="00163FD6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Giveaway</w:t>
                            </w:r>
                          </w:p>
                          <w:p w14:paraId="532BB3B4" w14:textId="77777777" w:rsidR="00163FD6" w:rsidRDefault="00163FD6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77DE9C15" w14:textId="083E5315" w:rsidR="00163FD6" w:rsidRDefault="00163FD6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Email</w:t>
                            </w:r>
                          </w:p>
                          <w:p w14:paraId="5A05FD1B" w14:textId="3A8FDD25" w:rsidR="00163FD6" w:rsidRDefault="00163FD6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Newsletter</w:t>
                            </w:r>
                          </w:p>
                          <w:p w14:paraId="3C23AF54" w14:textId="1E6056A6" w:rsidR="00163FD6" w:rsidRDefault="00163FD6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List</w:t>
                            </w:r>
                          </w:p>
                          <w:p w14:paraId="7C120BCB" w14:textId="5B5B5285" w:rsidR="00163FD6" w:rsidRDefault="00163FD6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2B35F42F" w14:textId="77777777" w:rsidR="00163FD6" w:rsidRDefault="00163FD6" w:rsidP="00163FD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Sale or</w:t>
                            </w:r>
                          </w:p>
                          <w:p w14:paraId="4FE57222" w14:textId="77777777" w:rsidR="00163FD6" w:rsidRDefault="00163FD6" w:rsidP="00163FD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Launch Event</w:t>
                            </w:r>
                          </w:p>
                          <w:p w14:paraId="4FF277CA" w14:textId="77777777" w:rsidR="00163FD6" w:rsidRDefault="00163FD6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0E02BA51" w14:textId="28095A00" w:rsidR="008E03C1" w:rsidRDefault="00163FD6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Craft</w:t>
                            </w:r>
                          </w:p>
                          <w:p w14:paraId="09CE83AD" w14:textId="35ADE499" w:rsidR="00163FD6" w:rsidRDefault="00163FD6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Market </w:t>
                            </w:r>
                          </w:p>
                          <w:p w14:paraId="3CAF5533" w14:textId="2D64563A" w:rsidR="00163FD6" w:rsidRDefault="00163FD6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33A371EF" w14:textId="4B1594DF" w:rsidR="00163FD6" w:rsidRDefault="00163FD6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11BA" id="Text Box 13" o:spid="_x0000_s1027" type="#_x0000_t202" style="position:absolute;left:0;text-align:left;margin-left:586.25pt;margin-top:150.35pt;width:146.65pt;height:296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" fillcolor="white [3201]" stroked="f" strokeweight=".5pt">
                <v:fill opacity="0"/>
                <v:textbox>
                  <w:txbxContent>
                    <w:p w14:paraId="3122065F" w14:textId="7B2DE5E6" w:rsidR="00095BD3" w:rsidRDefault="00163FD6" w:rsidP="00F00A4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Organic Daily Social</w:t>
                      </w:r>
                    </w:p>
                    <w:p w14:paraId="2AD9AE9B" w14:textId="4600CA73" w:rsidR="00163FD6" w:rsidRDefault="00163FD6" w:rsidP="00F00A4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Paid Social Traffic</w:t>
                      </w:r>
                    </w:p>
                    <w:p w14:paraId="27637452" w14:textId="59AA6AAF" w:rsidR="00163FD6" w:rsidRDefault="00163FD6" w:rsidP="00F00A4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Website Pop-Up</w:t>
                      </w:r>
                    </w:p>
                    <w:p w14:paraId="79CBB421" w14:textId="418D145A" w:rsidR="00163FD6" w:rsidRDefault="00163FD6" w:rsidP="00F00A4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FB LIVE Event</w:t>
                      </w:r>
                      <w:r>
                        <w:rPr>
                          <w:lang w:val="en-GB"/>
                        </w:rPr>
                        <w:br/>
                        <w:t>Podcast Episode</w:t>
                      </w:r>
                    </w:p>
                    <w:p w14:paraId="5C52AA1E" w14:textId="7C6E4474" w:rsidR="00163FD6" w:rsidRDefault="00163FD6" w:rsidP="00F00A4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Blog Post</w:t>
                      </w:r>
                    </w:p>
                    <w:p w14:paraId="69B747A6" w14:textId="3744A284" w:rsidR="00163FD6" w:rsidRDefault="00163FD6" w:rsidP="00F00A4D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5F1B7B6A" w14:textId="62DAC929" w:rsidR="00163FD6" w:rsidRDefault="00163FD6" w:rsidP="00F00A4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Retargeting Ads</w:t>
                      </w:r>
                    </w:p>
                    <w:p w14:paraId="7E640587" w14:textId="77777777" w:rsidR="00A76558" w:rsidRDefault="00A76558" w:rsidP="00F00A4D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69695824" w14:textId="0128F93B" w:rsidR="00163FD6" w:rsidRDefault="00163FD6" w:rsidP="00F00A4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Giveaway</w:t>
                      </w:r>
                    </w:p>
                    <w:p w14:paraId="532BB3B4" w14:textId="77777777" w:rsidR="00163FD6" w:rsidRDefault="00163FD6" w:rsidP="00F00A4D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77DE9C15" w14:textId="083E5315" w:rsidR="00163FD6" w:rsidRDefault="00163FD6" w:rsidP="00F00A4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Email</w:t>
                      </w:r>
                    </w:p>
                    <w:p w14:paraId="5A05FD1B" w14:textId="3A8FDD25" w:rsidR="00163FD6" w:rsidRDefault="00163FD6" w:rsidP="00F00A4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Newsletter</w:t>
                      </w:r>
                    </w:p>
                    <w:p w14:paraId="3C23AF54" w14:textId="1E6056A6" w:rsidR="00163FD6" w:rsidRDefault="00163FD6" w:rsidP="00F00A4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List</w:t>
                      </w:r>
                    </w:p>
                    <w:p w14:paraId="7C120BCB" w14:textId="5B5B5285" w:rsidR="00163FD6" w:rsidRDefault="00163FD6" w:rsidP="00F00A4D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2B35F42F" w14:textId="77777777" w:rsidR="00163FD6" w:rsidRDefault="00163FD6" w:rsidP="00163FD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Sale or</w:t>
                      </w:r>
                    </w:p>
                    <w:p w14:paraId="4FE57222" w14:textId="77777777" w:rsidR="00163FD6" w:rsidRDefault="00163FD6" w:rsidP="00163FD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Launch Event</w:t>
                      </w:r>
                    </w:p>
                    <w:p w14:paraId="4FF277CA" w14:textId="77777777" w:rsidR="00163FD6" w:rsidRDefault="00163FD6" w:rsidP="00F00A4D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0E02BA51" w14:textId="28095A00" w:rsidR="008E03C1" w:rsidRDefault="00163FD6" w:rsidP="00F00A4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Craft</w:t>
                      </w:r>
                    </w:p>
                    <w:p w14:paraId="09CE83AD" w14:textId="35ADE499" w:rsidR="00163FD6" w:rsidRDefault="00163FD6" w:rsidP="00F00A4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Market </w:t>
                      </w:r>
                    </w:p>
                    <w:p w14:paraId="3CAF5533" w14:textId="2D64563A" w:rsidR="00163FD6" w:rsidRDefault="00163FD6" w:rsidP="00F00A4D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33A371EF" w14:textId="4B1594DF" w:rsidR="00163FD6" w:rsidRDefault="00163FD6" w:rsidP="00F00A4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VIP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58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BBFF0D" wp14:editId="656DC6AB">
                <wp:simplePos x="0" y="0"/>
                <wp:positionH relativeFrom="margin">
                  <wp:posOffset>8097520</wp:posOffset>
                </wp:positionH>
                <wp:positionV relativeFrom="paragraph">
                  <wp:posOffset>5761990</wp:posOffset>
                </wp:positionV>
                <wp:extent cx="1155700" cy="4953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4AC9AC" w14:textId="77777777" w:rsidR="00B24069" w:rsidRDefault="00F00A4D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Life</w:t>
                            </w:r>
                            <w:r w:rsidR="00B24069">
                              <w:rPr>
                                <w:lang w:val="en-GB"/>
                              </w:rPr>
                              <w:t>time</w:t>
                            </w:r>
                          </w:p>
                          <w:p w14:paraId="177A2DBD" w14:textId="201F1A90" w:rsidR="00F00A4D" w:rsidRPr="00A76B52" w:rsidRDefault="00F00A4D" w:rsidP="00F00A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FF0D" id="Text Box 14" o:spid="_x0000_s1028" type="#_x0000_t202" style="position:absolute;left:0;text-align:left;margin-left:637.6pt;margin-top:453.7pt;width:91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" fillcolor="white [3201]" stroked="f" strokeweight=".5pt">
                <v:fill opacity="0"/>
                <v:textbox>
                  <w:txbxContent>
                    <w:p w14:paraId="644AC9AC" w14:textId="77777777" w:rsidR="00B24069" w:rsidRDefault="00F00A4D" w:rsidP="00F00A4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Life</w:t>
                      </w:r>
                      <w:r w:rsidR="00B24069">
                        <w:rPr>
                          <w:lang w:val="en-GB"/>
                        </w:rPr>
                        <w:t>time</w:t>
                      </w:r>
                    </w:p>
                    <w:p w14:paraId="177A2DBD" w14:textId="201F1A90" w:rsidR="00F00A4D" w:rsidRPr="00A76B52" w:rsidRDefault="00F00A4D" w:rsidP="00F00A4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Value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15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1DDD6" wp14:editId="78B5C528">
                <wp:simplePos x="0" y="0"/>
                <wp:positionH relativeFrom="column">
                  <wp:posOffset>7905750</wp:posOffset>
                </wp:positionH>
                <wp:positionV relativeFrom="paragraph">
                  <wp:posOffset>3682365</wp:posOffset>
                </wp:positionV>
                <wp:extent cx="963295" cy="1866900"/>
                <wp:effectExtent l="0" t="0" r="273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95" cy="1866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92550" w14:textId="77E67751" w:rsidR="00B24069" w:rsidRPr="00B24069" w:rsidRDefault="00B24069" w:rsidP="00B2406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1DDD6" id="Rectangle 4" o:spid="_x0000_s1029" style="position:absolute;left:0;text-align:left;margin-left:622.5pt;margin-top:289.95pt;width:75.85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" fillcolor="#d7eef5 [660]" strokecolor="#1a5767 [1604]" strokeweight="1pt">
                <v:textbox>
                  <w:txbxContent>
                    <w:p w14:paraId="18892550" w14:textId="77E67751" w:rsidR="00B24069" w:rsidRPr="00B24069" w:rsidRDefault="00B24069" w:rsidP="00B24069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A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71874" wp14:editId="51E72B7B">
                <wp:simplePos x="0" y="0"/>
                <wp:positionH relativeFrom="column">
                  <wp:posOffset>7380549</wp:posOffset>
                </wp:positionH>
                <wp:positionV relativeFrom="paragraph">
                  <wp:posOffset>1839217</wp:posOffset>
                </wp:positionV>
                <wp:extent cx="1993900" cy="3593939"/>
                <wp:effectExtent l="19050" t="0" r="44450" b="6413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93900" cy="3593939"/>
                        </a:xfrm>
                        <a:prstGeom prst="triangle">
                          <a:avLst>
                            <a:gd name="adj" fmla="val 4873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FEE9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581.15pt;margin-top:144.8pt;width:157pt;height:283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" adj="10526" fillcolor="#d7eef5 [660]" strokecolor="#1a5767 [1604]" strokeweight="1pt"/>
            </w:pict>
          </mc:Fallback>
        </mc:AlternateContent>
      </w:r>
      <w:r w:rsidR="00331E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622ED" wp14:editId="375684C1">
                <wp:simplePos x="0" y="0"/>
                <wp:positionH relativeFrom="margin">
                  <wp:align>right</wp:align>
                </wp:positionH>
                <wp:positionV relativeFrom="paragraph">
                  <wp:posOffset>1107440</wp:posOffset>
                </wp:positionV>
                <wp:extent cx="920750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565FF" w14:textId="5CA68DE5" w:rsidR="00A76B52" w:rsidRPr="00A76B52" w:rsidRDefault="00A76B52" w:rsidP="00A76B5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Fill with Cold Leads Traffic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22ED" id="Text Box 5" o:spid="_x0000_s1030" type="#_x0000_t202" style="position:absolute;left:0;text-align:left;margin-left:21.3pt;margin-top:87.2pt;width:72.5pt;height:51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" fillcolor="white [3201]" stroked="f" strokeweight=".5pt">
                <v:textbox>
                  <w:txbxContent>
                    <w:p w14:paraId="63E565FF" w14:textId="5CA68DE5" w:rsidR="00A76B52" w:rsidRPr="00A76B52" w:rsidRDefault="00A76B52" w:rsidP="00A76B5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Fill with Cold Leads Traffic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64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97B442" wp14:editId="6CFC6B0E">
                <wp:simplePos x="0" y="0"/>
                <wp:positionH relativeFrom="margin">
                  <wp:posOffset>7816850</wp:posOffset>
                </wp:positionH>
                <wp:positionV relativeFrom="paragraph">
                  <wp:posOffset>4084955</wp:posOffset>
                </wp:positionV>
                <wp:extent cx="1155700" cy="469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469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3F4084" w14:textId="5A30F6D7" w:rsidR="00FB0753" w:rsidRPr="00A76B52" w:rsidRDefault="00FB0753" w:rsidP="00FB075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B442" id="Text Box 12" o:spid="_x0000_s1031" type="#_x0000_t202" style="position:absolute;left:0;text-align:left;margin-left:615.5pt;margin-top:321.65pt;width:91pt;height:3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" fillcolor="white [3201]" stroked="f" strokeweight=".5pt">
                <v:fill opacity="0"/>
                <v:textbox>
                  <w:txbxContent>
                    <w:p w14:paraId="5E3F4084" w14:textId="5A30F6D7" w:rsidR="00FB0753" w:rsidRPr="00A76B52" w:rsidRDefault="00FB0753" w:rsidP="00FB0753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01D">
        <w:t>LANDSCAPE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2409"/>
        <w:gridCol w:w="284"/>
        <w:gridCol w:w="3260"/>
      </w:tblGrid>
      <w:tr w:rsidR="005B3B28" w14:paraId="5BC0027C" w14:textId="77777777" w:rsidTr="00D147E1">
        <w:tc>
          <w:tcPr>
            <w:tcW w:w="568" w:type="dxa"/>
          </w:tcPr>
          <w:p w14:paraId="452AC90B" w14:textId="77777777" w:rsidR="005B3B28" w:rsidRDefault="005B3B28"/>
        </w:tc>
        <w:tc>
          <w:tcPr>
            <w:tcW w:w="2693" w:type="dxa"/>
          </w:tcPr>
          <w:p w14:paraId="156F8C8E" w14:textId="45DC29B5" w:rsidR="005B3B28" w:rsidRDefault="0096401D">
            <w:pPr>
              <w:pStyle w:val="Heading1"/>
            </w:pPr>
            <w:r>
              <w:t>AM</w:t>
            </w:r>
          </w:p>
        </w:tc>
        <w:tc>
          <w:tcPr>
            <w:tcW w:w="2410" w:type="dxa"/>
          </w:tcPr>
          <w:p w14:paraId="736FEA17" w14:textId="41401704" w:rsidR="005B3B28" w:rsidRDefault="0096401D">
            <w:pPr>
              <w:pStyle w:val="Heading1"/>
            </w:pPr>
            <w:r>
              <w:t>PM</w:t>
            </w:r>
          </w:p>
        </w:tc>
        <w:tc>
          <w:tcPr>
            <w:tcW w:w="2409" w:type="dxa"/>
          </w:tcPr>
          <w:p w14:paraId="277471A3" w14:textId="013EA923" w:rsidR="005B3B28" w:rsidRDefault="0096401D">
            <w:pPr>
              <w:pStyle w:val="Heading1"/>
            </w:pPr>
            <w:r>
              <w:t>evening</w:t>
            </w:r>
          </w:p>
        </w:tc>
        <w:tc>
          <w:tcPr>
            <w:tcW w:w="284" w:type="dxa"/>
          </w:tcPr>
          <w:p w14:paraId="393848AA" w14:textId="77777777" w:rsidR="005B3B28" w:rsidRDefault="005B3B28"/>
        </w:tc>
        <w:tc>
          <w:tcPr>
            <w:tcW w:w="3260" w:type="dxa"/>
          </w:tcPr>
          <w:p w14:paraId="3F48826A" w14:textId="77777777" w:rsidR="005B3B28" w:rsidRDefault="005B3B28"/>
        </w:tc>
      </w:tr>
      <w:tr w:rsidR="005B3B28" w14:paraId="11C11E9F" w14:textId="77777777" w:rsidTr="00D147E1">
        <w:tc>
          <w:tcPr>
            <w:tcW w:w="568" w:type="dxa"/>
            <w:tcBorders>
              <w:right w:val="single" w:sz="18" w:space="0" w:color="FFFFFF" w:themeColor="background1"/>
            </w:tcBorders>
            <w:shd w:val="clear" w:color="auto" w:fill="F19D20" w:themeFill="accent2"/>
          </w:tcPr>
          <w:p w14:paraId="702C310D" w14:textId="77777777" w:rsidR="005B3B28" w:rsidRDefault="005B3B28">
            <w:pPr>
              <w:pStyle w:val="Heading3"/>
            </w:pPr>
          </w:p>
        </w:tc>
        <w:tc>
          <w:tcPr>
            <w:tcW w:w="269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6A62B00A" w14:textId="7F2CAD22" w:rsidR="005B3B28" w:rsidRPr="00E31B7C" w:rsidRDefault="00616822">
            <w:pPr>
              <w:rPr>
                <w:rFonts w:cstheme="minorHAnsi"/>
              </w:rPr>
            </w:pPr>
            <w:r w:rsidRPr="00E31B7C">
              <w:rPr>
                <w:rFonts w:cstheme="minorHAnsi"/>
              </w:rPr>
              <w:t>0715 Walk</w:t>
            </w:r>
          </w:p>
        </w:tc>
        <w:tc>
          <w:tcPr>
            <w:tcW w:w="241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67085442" w14:textId="1CD8FA72" w:rsidR="005B3B28" w:rsidRPr="00E31B7C" w:rsidRDefault="00E100EF">
            <w:pPr>
              <w:rPr>
                <w:rFonts w:cstheme="minorHAnsi"/>
              </w:rPr>
            </w:pPr>
            <w:r>
              <w:rPr>
                <w:rFonts w:cstheme="minorHAnsi"/>
              </w:rPr>
              <w:t>1300</w:t>
            </w:r>
            <w:r w:rsidR="00E41D59">
              <w:rPr>
                <w:rFonts w:cstheme="minorHAnsi"/>
              </w:rPr>
              <w:t xml:space="preserve"> </w:t>
            </w:r>
            <w:r w:rsidR="00AD382B" w:rsidRPr="00E31B7C">
              <w:rPr>
                <w:rFonts w:cstheme="minorHAnsi"/>
              </w:rPr>
              <w:t>Lunch</w:t>
            </w:r>
          </w:p>
        </w:tc>
        <w:tc>
          <w:tcPr>
            <w:tcW w:w="24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45956602" w14:textId="525627CB" w:rsidR="005B3B28" w:rsidRPr="00E31B7C" w:rsidRDefault="005B3B28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F772223" w14:textId="77777777" w:rsidR="005B3B28" w:rsidRDefault="005B3B28"/>
        </w:tc>
        <w:tc>
          <w:tcPr>
            <w:tcW w:w="3260" w:type="dxa"/>
            <w:tcBorders>
              <w:left w:val="single" w:sz="18" w:space="0" w:color="FFFFFF" w:themeColor="background1"/>
            </w:tcBorders>
            <w:shd w:val="clear" w:color="auto" w:fill="1B9A77" w:themeFill="accent5"/>
            <w:vAlign w:val="center"/>
          </w:tcPr>
          <w:p w14:paraId="68655029" w14:textId="7D6A57A3" w:rsidR="005B3B28" w:rsidRDefault="00AE5A77">
            <w:pPr>
              <w:pStyle w:val="Heading2"/>
            </w:pPr>
            <w:r>
              <w:t>DAILY</w:t>
            </w:r>
          </w:p>
        </w:tc>
      </w:tr>
      <w:tr w:rsidR="008B56D4" w14:paraId="054D9A88" w14:textId="77777777" w:rsidTr="00D147E1">
        <w:tc>
          <w:tcPr>
            <w:tcW w:w="568" w:type="dxa"/>
            <w:tcBorders>
              <w:right w:val="single" w:sz="18" w:space="0" w:color="FFFFFF" w:themeColor="background1"/>
            </w:tcBorders>
            <w:shd w:val="clear" w:color="auto" w:fill="F19D20" w:themeFill="accent2"/>
          </w:tcPr>
          <w:p w14:paraId="38C0788D" w14:textId="77777777" w:rsidR="008B56D4" w:rsidRDefault="008B56D4" w:rsidP="008B56D4">
            <w:pPr>
              <w:pStyle w:val="Heading3"/>
            </w:pPr>
            <w:r>
              <w:t>M</w:t>
            </w:r>
          </w:p>
        </w:tc>
        <w:tc>
          <w:tcPr>
            <w:tcW w:w="269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4ADD9B4E" w14:textId="0B9C878D" w:rsidR="008B56D4" w:rsidRPr="00E31B7C" w:rsidRDefault="00163FD6" w:rsidP="008B56D4">
            <w:pPr>
              <w:rPr>
                <w:rFonts w:cstheme="minorHAnsi"/>
              </w:rPr>
            </w:pPr>
            <w:r>
              <w:rPr>
                <w:rFonts w:cstheme="minorHAnsi"/>
              </w:rPr>
              <w:t>Orders / Check Inventory</w:t>
            </w:r>
          </w:p>
        </w:tc>
        <w:tc>
          <w:tcPr>
            <w:tcW w:w="241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329BD042" w14:textId="0A62D8BC" w:rsidR="008B56D4" w:rsidRPr="00E31B7C" w:rsidRDefault="00BE52DB" w:rsidP="008B56D4">
            <w:pPr>
              <w:rPr>
                <w:rFonts w:cstheme="minorHAnsi"/>
              </w:rPr>
            </w:pPr>
            <w:r>
              <w:rPr>
                <w:rFonts w:cstheme="minorHAnsi"/>
              </w:rPr>
              <w:t>Strategy</w:t>
            </w:r>
            <w:r w:rsidR="00CF3892">
              <w:rPr>
                <w:rFonts w:cstheme="minorHAnsi"/>
              </w:rPr>
              <w:t xml:space="preserve"> Work</w:t>
            </w:r>
          </w:p>
        </w:tc>
        <w:tc>
          <w:tcPr>
            <w:tcW w:w="24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1E915469" w14:textId="1E2F0AB6" w:rsidR="008B56D4" w:rsidRPr="00E31B7C" w:rsidRDefault="00163FD6" w:rsidP="008B56D4">
            <w:pPr>
              <w:rPr>
                <w:rFonts w:cstheme="minorHAnsi"/>
              </w:rPr>
            </w:pPr>
            <w:r>
              <w:rPr>
                <w:rFonts w:cstheme="minorHAnsi"/>
              </w:rPr>
              <w:t>1800 Tea / Family</w:t>
            </w:r>
          </w:p>
        </w:tc>
        <w:tc>
          <w:tcPr>
            <w:tcW w:w="284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8601137" w14:textId="77777777" w:rsidR="008B56D4" w:rsidRDefault="008B56D4" w:rsidP="008B56D4"/>
        </w:tc>
        <w:tc>
          <w:tcPr>
            <w:tcW w:w="326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2881595A" w14:textId="3B3E25CE" w:rsidR="008B56D4" w:rsidRDefault="00AE5A77" w:rsidP="008B56D4">
            <w:r>
              <w:t xml:space="preserve">Emails check </w:t>
            </w:r>
            <w:r w:rsidR="00163FD6">
              <w:t xml:space="preserve">just </w:t>
            </w:r>
            <w:r>
              <w:t>once</w:t>
            </w:r>
          </w:p>
        </w:tc>
      </w:tr>
      <w:tr w:rsidR="008B56D4" w14:paraId="67D8313F" w14:textId="77777777" w:rsidTr="00D147E1">
        <w:tc>
          <w:tcPr>
            <w:tcW w:w="568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9D20" w:themeFill="accent2"/>
          </w:tcPr>
          <w:p w14:paraId="0D2DF5CD" w14:textId="77777777" w:rsidR="008B56D4" w:rsidRDefault="008B56D4" w:rsidP="008B56D4">
            <w:pPr>
              <w:pStyle w:val="Heading3"/>
            </w:pPr>
          </w:p>
        </w:tc>
        <w:tc>
          <w:tcPr>
            <w:tcW w:w="2693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373B7B43" w14:textId="21532D72" w:rsidR="008B56D4" w:rsidRPr="00E31B7C" w:rsidRDefault="00163FD6" w:rsidP="008B56D4">
            <w:pPr>
              <w:rPr>
                <w:rFonts w:cstheme="minorHAnsi"/>
              </w:rPr>
            </w:pPr>
            <w:r>
              <w:rPr>
                <w:rFonts w:cstheme="minorHAnsi"/>
              </w:rPr>
              <w:t>Post Office</w:t>
            </w:r>
          </w:p>
        </w:tc>
        <w:tc>
          <w:tcPr>
            <w:tcW w:w="241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7FF47F3F" w14:textId="7202C6AC" w:rsidR="008B56D4" w:rsidRPr="00E31B7C" w:rsidRDefault="008B56D4" w:rsidP="008B56D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61C27FC8" w14:textId="59552847" w:rsidR="008B56D4" w:rsidRPr="009232CC" w:rsidRDefault="002A05FB" w:rsidP="008B56D4">
            <w:pPr>
              <w:rPr>
                <w:rFonts w:cstheme="minorHAnsi"/>
                <w:b/>
                <w:bCs/>
              </w:rPr>
            </w:pPr>
            <w:r w:rsidRPr="009232CC">
              <w:rPr>
                <w:rFonts w:cstheme="minorHAnsi"/>
                <w:b/>
                <w:bCs/>
              </w:rPr>
              <w:t>NO WORK</w:t>
            </w:r>
          </w:p>
        </w:tc>
        <w:tc>
          <w:tcPr>
            <w:tcW w:w="284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DAD0B12" w14:textId="77777777" w:rsidR="008B56D4" w:rsidRDefault="008B56D4" w:rsidP="008B56D4"/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728EB58F" w14:textId="7E32A481" w:rsidR="008B56D4" w:rsidRDefault="008B56D4" w:rsidP="008B56D4"/>
        </w:tc>
      </w:tr>
      <w:tr w:rsidR="008B56D4" w14:paraId="2912BD8D" w14:textId="77777777" w:rsidTr="00D147E1">
        <w:tc>
          <w:tcPr>
            <w:tcW w:w="568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8BC144" w:themeFill="accent3"/>
          </w:tcPr>
          <w:p w14:paraId="6BE6394B" w14:textId="77777777" w:rsidR="008B56D4" w:rsidRDefault="008B56D4" w:rsidP="008B56D4">
            <w:pPr>
              <w:pStyle w:val="Heading3"/>
            </w:pP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7A30D24D" w14:textId="3F45AFBD" w:rsidR="008B56D4" w:rsidRPr="00E31B7C" w:rsidRDefault="008B56D4" w:rsidP="008B56D4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3E00CF15" w14:textId="0A1E162F" w:rsidR="008B56D4" w:rsidRPr="00E31B7C" w:rsidRDefault="008B56D4" w:rsidP="008B56D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40151CE4" w14:textId="65E48062" w:rsidR="008B56D4" w:rsidRPr="00E31B7C" w:rsidRDefault="008B56D4" w:rsidP="008B56D4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5021C84" w14:textId="77777777" w:rsidR="008B56D4" w:rsidRDefault="008B56D4" w:rsidP="008B56D4"/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3D0CA495" w14:textId="77DDDF8C" w:rsidR="008B56D4" w:rsidRDefault="008B56D4" w:rsidP="008B56D4"/>
        </w:tc>
      </w:tr>
      <w:tr w:rsidR="008B56D4" w14:paraId="69B8C449" w14:textId="77777777" w:rsidTr="00D147E1">
        <w:tc>
          <w:tcPr>
            <w:tcW w:w="568" w:type="dxa"/>
            <w:tcBorders>
              <w:right w:val="single" w:sz="18" w:space="0" w:color="FFFFFF" w:themeColor="background1"/>
            </w:tcBorders>
            <w:shd w:val="clear" w:color="auto" w:fill="8BC144" w:themeFill="accent3"/>
          </w:tcPr>
          <w:p w14:paraId="4EFE8065" w14:textId="77777777" w:rsidR="008B56D4" w:rsidRDefault="008B56D4" w:rsidP="008B56D4">
            <w:pPr>
              <w:pStyle w:val="Heading3"/>
            </w:pPr>
            <w:r>
              <w:t>T</w:t>
            </w:r>
          </w:p>
        </w:tc>
        <w:tc>
          <w:tcPr>
            <w:tcW w:w="269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1490890C" w14:textId="44F3F547" w:rsidR="008B56D4" w:rsidRPr="00E31B7C" w:rsidRDefault="008B56D4" w:rsidP="008B56D4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07E6497C" w14:textId="6F73B502" w:rsidR="008B56D4" w:rsidRPr="00E31B7C" w:rsidRDefault="008B56D4" w:rsidP="008B56D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289DCF66" w14:textId="77777777" w:rsidR="008B56D4" w:rsidRPr="00E31B7C" w:rsidRDefault="008B56D4" w:rsidP="008B56D4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92A3C1E" w14:textId="77777777" w:rsidR="008B56D4" w:rsidRDefault="008B56D4" w:rsidP="008B56D4"/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74513059" w14:textId="15D5F346" w:rsidR="008B56D4" w:rsidRDefault="008B56D4" w:rsidP="008B56D4"/>
        </w:tc>
      </w:tr>
      <w:tr w:rsidR="008B56D4" w14:paraId="701E19F9" w14:textId="77777777" w:rsidTr="00D147E1">
        <w:tc>
          <w:tcPr>
            <w:tcW w:w="568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BC144" w:themeFill="accent3"/>
          </w:tcPr>
          <w:p w14:paraId="704F0B65" w14:textId="77777777" w:rsidR="008B56D4" w:rsidRDefault="008B56D4" w:rsidP="008B56D4">
            <w:pPr>
              <w:pStyle w:val="Heading3"/>
            </w:pPr>
          </w:p>
        </w:tc>
        <w:tc>
          <w:tcPr>
            <w:tcW w:w="2693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23750A98" w14:textId="1C773252" w:rsidR="008B56D4" w:rsidRPr="00E31B7C" w:rsidRDefault="008B56D4" w:rsidP="008B56D4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5C242815" w14:textId="79D5DC73" w:rsidR="008B56D4" w:rsidRPr="00E31B7C" w:rsidRDefault="008B56D4" w:rsidP="008B56D4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722296AD" w14:textId="5E157FD4" w:rsidR="008B56D4" w:rsidRPr="009232CC" w:rsidRDefault="008B56D4" w:rsidP="008B56D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3FB5E03" w14:textId="77777777" w:rsidR="008B56D4" w:rsidRDefault="008B56D4" w:rsidP="008B56D4"/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38AFCD" w:themeFill="accent1"/>
            <w:vAlign w:val="center"/>
          </w:tcPr>
          <w:p w14:paraId="4D5279F9" w14:textId="1F4E6F16" w:rsidR="008B56D4" w:rsidRDefault="00AE5A77" w:rsidP="008B56D4">
            <w:pPr>
              <w:pStyle w:val="Heading2"/>
            </w:pPr>
            <w:r>
              <w:t>WEEKLY</w:t>
            </w:r>
            <w:r w:rsidR="00C366D4">
              <w:t xml:space="preserve"> - STrategy</w:t>
            </w:r>
          </w:p>
        </w:tc>
      </w:tr>
      <w:tr w:rsidR="00BB1906" w14:paraId="22D7BC32" w14:textId="77777777" w:rsidTr="00D147E1">
        <w:tc>
          <w:tcPr>
            <w:tcW w:w="568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1B70AB" w:themeFill="accent4"/>
          </w:tcPr>
          <w:p w14:paraId="4DD76176" w14:textId="77777777" w:rsidR="00BB1906" w:rsidRDefault="00BB1906" w:rsidP="00BB1906">
            <w:pPr>
              <w:pStyle w:val="Heading3"/>
            </w:pP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5AC2DD62" w14:textId="6907C15F" w:rsidR="00BB1906" w:rsidRPr="00E31B7C" w:rsidRDefault="00BB1906" w:rsidP="00BB1906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00B3D990" w14:textId="552434BB" w:rsidR="00BB1906" w:rsidRPr="00E31B7C" w:rsidRDefault="00BB1906" w:rsidP="00BB1906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0EAE1E71" w14:textId="23D24816" w:rsidR="00BB1906" w:rsidRPr="00E31B7C" w:rsidRDefault="00BB1906" w:rsidP="00BB1906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8D28036" w14:textId="77777777" w:rsidR="00BB1906" w:rsidRDefault="00BB1906" w:rsidP="00BB1906"/>
        </w:tc>
        <w:tc>
          <w:tcPr>
            <w:tcW w:w="326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4E8D6E92" w14:textId="51993A69" w:rsidR="00901E29" w:rsidRDefault="009B6E19" w:rsidP="00BB1906">
            <w:r>
              <w:t>Email Newsletter List</w:t>
            </w:r>
          </w:p>
        </w:tc>
      </w:tr>
      <w:tr w:rsidR="00AE5A77" w14:paraId="04F61E41" w14:textId="77777777" w:rsidTr="00D147E1">
        <w:tc>
          <w:tcPr>
            <w:tcW w:w="568" w:type="dxa"/>
            <w:tcBorders>
              <w:right w:val="single" w:sz="18" w:space="0" w:color="FFFFFF" w:themeColor="background1"/>
            </w:tcBorders>
            <w:shd w:val="clear" w:color="auto" w:fill="1B70AB" w:themeFill="accent4"/>
          </w:tcPr>
          <w:p w14:paraId="495B85E2" w14:textId="77777777" w:rsidR="00AE5A77" w:rsidRDefault="00AE5A77" w:rsidP="00AE5A77">
            <w:pPr>
              <w:pStyle w:val="Heading3"/>
            </w:pPr>
            <w:r>
              <w:t>W</w:t>
            </w:r>
          </w:p>
        </w:tc>
        <w:tc>
          <w:tcPr>
            <w:tcW w:w="269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572C0006" w14:textId="2EEEB7FB" w:rsidR="00AE5A77" w:rsidRPr="00E31B7C" w:rsidRDefault="00AE5A77" w:rsidP="00AE5A77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4E09C69D" w14:textId="2E6334D6" w:rsidR="00AE5A77" w:rsidRPr="00E31B7C" w:rsidRDefault="00AE5A77" w:rsidP="00AE5A77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6815461B" w14:textId="699258BD" w:rsidR="00AE5A77" w:rsidRPr="00E31B7C" w:rsidRDefault="00AE5A77" w:rsidP="00AE5A77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32F682E" w14:textId="77777777" w:rsidR="00AE5A77" w:rsidRDefault="00AE5A77" w:rsidP="00AE5A77"/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1CBC758B" w14:textId="550A6BC1" w:rsidR="00AE5A77" w:rsidRDefault="009B6E19" w:rsidP="00AE5A77">
            <w:r>
              <w:t>Schedule Socials for 7 days</w:t>
            </w:r>
            <w:r w:rsidR="00AE5A77">
              <w:t xml:space="preserve"> </w:t>
            </w:r>
          </w:p>
        </w:tc>
      </w:tr>
      <w:tr w:rsidR="00AE5A77" w14:paraId="586B4E3B" w14:textId="77777777" w:rsidTr="00D147E1">
        <w:tc>
          <w:tcPr>
            <w:tcW w:w="568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B70AB" w:themeFill="accent4"/>
          </w:tcPr>
          <w:p w14:paraId="70F36566" w14:textId="77777777" w:rsidR="00AE5A77" w:rsidRDefault="00AE5A77" w:rsidP="00AE5A77">
            <w:pPr>
              <w:pStyle w:val="Heading3"/>
            </w:pPr>
          </w:p>
        </w:tc>
        <w:tc>
          <w:tcPr>
            <w:tcW w:w="2693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4485E653" w14:textId="171D3E4E" w:rsidR="00AE5A77" w:rsidRPr="00E31B7C" w:rsidRDefault="00AE5A77" w:rsidP="00AE5A77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5FE1EA1F" w14:textId="1818B763" w:rsidR="00AE5A77" w:rsidRPr="00E31B7C" w:rsidRDefault="00AE5A77" w:rsidP="00AE5A77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78DF9DA5" w14:textId="1714E18B" w:rsidR="00AE5A77" w:rsidRPr="00E31B7C" w:rsidRDefault="00AE5A77" w:rsidP="00AE5A77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5AFC2D8" w14:textId="77777777" w:rsidR="00AE5A77" w:rsidRDefault="00AE5A77" w:rsidP="00AE5A77"/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32D2B4B5" w14:textId="7804557E" w:rsidR="00AE5A77" w:rsidRPr="006936FA" w:rsidRDefault="009B6E19" w:rsidP="00AE5A77">
            <w:r>
              <w:t>Write a Blog Post</w:t>
            </w:r>
          </w:p>
        </w:tc>
      </w:tr>
      <w:tr w:rsidR="006936FA" w14:paraId="45162982" w14:textId="77777777" w:rsidTr="00D147E1">
        <w:tc>
          <w:tcPr>
            <w:tcW w:w="568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1B9A77" w:themeFill="accent5"/>
          </w:tcPr>
          <w:p w14:paraId="27A51C67" w14:textId="77777777" w:rsidR="006936FA" w:rsidRDefault="006936FA" w:rsidP="006936FA">
            <w:pPr>
              <w:pStyle w:val="Heading3"/>
            </w:pP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043F75A3" w14:textId="07553A6C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11909601" w14:textId="1407B91D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72D76925" w14:textId="57EC01A3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CE9A6E7" w14:textId="77777777" w:rsidR="006936FA" w:rsidRDefault="006936FA" w:rsidP="006936FA"/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3AB4CC80" w14:textId="1CCED9F8" w:rsidR="006936FA" w:rsidRDefault="009B6E19" w:rsidP="006936FA">
            <w:r>
              <w:t>Listen to a Podcast</w:t>
            </w:r>
          </w:p>
        </w:tc>
      </w:tr>
      <w:tr w:rsidR="006936FA" w14:paraId="403F9C2E" w14:textId="77777777" w:rsidTr="00D147E1">
        <w:tc>
          <w:tcPr>
            <w:tcW w:w="568" w:type="dxa"/>
            <w:tcBorders>
              <w:right w:val="single" w:sz="18" w:space="0" w:color="FFFFFF" w:themeColor="background1"/>
            </w:tcBorders>
            <w:shd w:val="clear" w:color="auto" w:fill="1B9A77" w:themeFill="accent5"/>
          </w:tcPr>
          <w:p w14:paraId="7E43465A" w14:textId="77777777" w:rsidR="006936FA" w:rsidRDefault="006936FA" w:rsidP="006936FA">
            <w:pPr>
              <w:pStyle w:val="Heading3"/>
            </w:pPr>
            <w:r>
              <w:t>T</w:t>
            </w:r>
          </w:p>
        </w:tc>
        <w:tc>
          <w:tcPr>
            <w:tcW w:w="269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75EEDAA3" w14:textId="2CDF46E4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67468770" w14:textId="30CC68DA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17C6C701" w14:textId="6BAEED24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FCD39BF" w14:textId="77777777" w:rsidR="006936FA" w:rsidRDefault="006936FA" w:rsidP="006936FA"/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3F2D19B2" w14:textId="5FD98EC4" w:rsidR="006936FA" w:rsidRDefault="00BA549E" w:rsidP="006936FA">
            <w:r>
              <w:t>Check metrics on Ads</w:t>
            </w:r>
          </w:p>
        </w:tc>
      </w:tr>
      <w:tr w:rsidR="006936FA" w14:paraId="4D31D24C" w14:textId="77777777" w:rsidTr="00D147E1">
        <w:tc>
          <w:tcPr>
            <w:tcW w:w="568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B9A77" w:themeFill="accent5"/>
          </w:tcPr>
          <w:p w14:paraId="6357545F" w14:textId="77777777" w:rsidR="006936FA" w:rsidRDefault="006936FA" w:rsidP="006936FA">
            <w:pPr>
              <w:pStyle w:val="Heading3"/>
            </w:pPr>
          </w:p>
        </w:tc>
        <w:tc>
          <w:tcPr>
            <w:tcW w:w="2693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284C9B2D" w14:textId="78BBD5C9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1DE9DEF2" w14:textId="527428E1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301ABC56" w14:textId="1ECDF287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CB80198" w14:textId="77777777" w:rsidR="006936FA" w:rsidRDefault="006936FA" w:rsidP="006936FA"/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0A21C93D" w14:textId="00D923A9" w:rsidR="006936FA" w:rsidRDefault="006936FA" w:rsidP="006936FA"/>
        </w:tc>
      </w:tr>
      <w:tr w:rsidR="006936FA" w14:paraId="082A5C64" w14:textId="77777777" w:rsidTr="00D147E1">
        <w:tc>
          <w:tcPr>
            <w:tcW w:w="568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38AFCD" w:themeFill="accent1"/>
          </w:tcPr>
          <w:p w14:paraId="0B5D7CBD" w14:textId="77777777" w:rsidR="006936FA" w:rsidRDefault="006936FA" w:rsidP="006936FA">
            <w:pPr>
              <w:pStyle w:val="Heading3"/>
            </w:pP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1C870AF2" w14:textId="5B81E273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03BBA6CE" w14:textId="41405176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50FAEBDA" w14:textId="59057402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536DAD1" w14:textId="77777777" w:rsidR="006936FA" w:rsidRDefault="006936FA" w:rsidP="006936FA"/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64756ED9" w14:textId="77777777" w:rsidR="006936FA" w:rsidRDefault="006936FA" w:rsidP="006936FA"/>
        </w:tc>
      </w:tr>
      <w:tr w:rsidR="006936FA" w14:paraId="2AD8C699" w14:textId="77777777" w:rsidTr="00D147E1">
        <w:tc>
          <w:tcPr>
            <w:tcW w:w="568" w:type="dxa"/>
            <w:tcBorders>
              <w:right w:val="single" w:sz="18" w:space="0" w:color="FFFFFF" w:themeColor="background1"/>
            </w:tcBorders>
            <w:shd w:val="clear" w:color="auto" w:fill="38AFCD" w:themeFill="accent1"/>
          </w:tcPr>
          <w:p w14:paraId="5C272ED6" w14:textId="77777777" w:rsidR="006936FA" w:rsidRDefault="006936FA" w:rsidP="006936FA">
            <w:pPr>
              <w:pStyle w:val="Heading3"/>
            </w:pPr>
            <w:r>
              <w:t>F</w:t>
            </w:r>
          </w:p>
        </w:tc>
        <w:tc>
          <w:tcPr>
            <w:tcW w:w="269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663C9EA8" w14:textId="77777777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3E9F87D8" w14:textId="77777777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092B4A21" w14:textId="20D933AA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CC7939A" w14:textId="77777777" w:rsidR="006936FA" w:rsidRDefault="006936FA" w:rsidP="006936FA"/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6F765CF3" w14:textId="77777777" w:rsidR="006936FA" w:rsidRDefault="006936FA" w:rsidP="006936FA"/>
        </w:tc>
      </w:tr>
      <w:tr w:rsidR="006936FA" w14:paraId="0A8626D4" w14:textId="77777777" w:rsidTr="00D147E1">
        <w:tc>
          <w:tcPr>
            <w:tcW w:w="568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8AFCD" w:themeFill="accent1"/>
          </w:tcPr>
          <w:p w14:paraId="594799D9" w14:textId="77777777" w:rsidR="006936FA" w:rsidRDefault="006936FA" w:rsidP="006936FA">
            <w:pPr>
              <w:pStyle w:val="Heading3"/>
            </w:pPr>
          </w:p>
        </w:tc>
        <w:tc>
          <w:tcPr>
            <w:tcW w:w="2693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2AE5F180" w14:textId="77777777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526E82E8" w14:textId="77777777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74A0DC17" w14:textId="479FCB16" w:rsidR="006936FA" w:rsidRPr="009232CC" w:rsidRDefault="006936FA" w:rsidP="006936F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A284814" w14:textId="77777777" w:rsidR="006936FA" w:rsidRDefault="006936FA" w:rsidP="006936FA"/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56620C7E" w14:textId="77777777" w:rsidR="006936FA" w:rsidRDefault="006936FA" w:rsidP="006936FA"/>
        </w:tc>
      </w:tr>
      <w:tr w:rsidR="006936FA" w14:paraId="1127AFAE" w14:textId="77777777" w:rsidTr="00D147E1">
        <w:tc>
          <w:tcPr>
            <w:tcW w:w="568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B54B26" w:themeFill="accent6"/>
          </w:tcPr>
          <w:p w14:paraId="578C3974" w14:textId="77777777" w:rsidR="006936FA" w:rsidRDefault="006936FA" w:rsidP="006936FA">
            <w:pPr>
              <w:pStyle w:val="Heading3"/>
            </w:pP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3984F7F3" w14:textId="583EEC06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3D28F2D4" w14:textId="77777777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66F888C7" w14:textId="77777777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7A42B5C" w14:textId="77777777" w:rsidR="006936FA" w:rsidRDefault="006936FA" w:rsidP="006936FA"/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202045EF" w14:textId="7FA9E6BC" w:rsidR="006936FA" w:rsidRDefault="006936FA" w:rsidP="006936FA"/>
        </w:tc>
      </w:tr>
      <w:tr w:rsidR="006936FA" w14:paraId="2A4FF4A8" w14:textId="77777777" w:rsidTr="00D147E1">
        <w:tc>
          <w:tcPr>
            <w:tcW w:w="568" w:type="dxa"/>
            <w:tcBorders>
              <w:right w:val="single" w:sz="18" w:space="0" w:color="FFFFFF" w:themeColor="background1"/>
            </w:tcBorders>
            <w:shd w:val="clear" w:color="auto" w:fill="B54B26" w:themeFill="accent6"/>
          </w:tcPr>
          <w:p w14:paraId="3A8B4F1F" w14:textId="77777777" w:rsidR="006936FA" w:rsidRDefault="006936FA" w:rsidP="006936FA">
            <w:pPr>
              <w:pStyle w:val="Heading3"/>
            </w:pPr>
            <w:r>
              <w:t>S</w:t>
            </w:r>
          </w:p>
        </w:tc>
        <w:tc>
          <w:tcPr>
            <w:tcW w:w="269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0D6738D9" w14:textId="00F184A4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4BFC957A" w14:textId="77777777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33FF4F73" w14:textId="77777777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497B85B" w14:textId="77777777" w:rsidR="006936FA" w:rsidRDefault="006936FA" w:rsidP="006936FA"/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2B886323" w14:textId="1F9308B0" w:rsidR="006936FA" w:rsidRDefault="006936FA" w:rsidP="006936FA"/>
        </w:tc>
      </w:tr>
      <w:tr w:rsidR="006936FA" w14:paraId="4952C6CF" w14:textId="77777777" w:rsidTr="00D147E1">
        <w:tc>
          <w:tcPr>
            <w:tcW w:w="568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54B26" w:themeFill="accent6"/>
          </w:tcPr>
          <w:p w14:paraId="58699AAF" w14:textId="77777777" w:rsidR="006936FA" w:rsidRDefault="006936FA" w:rsidP="006936FA">
            <w:pPr>
              <w:pStyle w:val="Heading3"/>
            </w:pPr>
          </w:p>
        </w:tc>
        <w:tc>
          <w:tcPr>
            <w:tcW w:w="2693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66601A9E" w14:textId="77777777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0FEA0095" w14:textId="77777777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1F251E29" w14:textId="4C7A2E9E" w:rsidR="006936FA" w:rsidRPr="009232CC" w:rsidRDefault="006936FA" w:rsidP="006936F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E02D00D" w14:textId="77777777" w:rsidR="006936FA" w:rsidRDefault="006936FA" w:rsidP="006936FA"/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38AFCD" w:themeFill="accent1"/>
            <w:vAlign w:val="center"/>
          </w:tcPr>
          <w:p w14:paraId="7CF475A9" w14:textId="468CC3D3" w:rsidR="006936FA" w:rsidRDefault="006936FA" w:rsidP="006936FA">
            <w:pPr>
              <w:pStyle w:val="Heading2"/>
            </w:pPr>
            <w:r>
              <w:t>MONTHLY / QUARTERLY</w:t>
            </w:r>
          </w:p>
        </w:tc>
      </w:tr>
      <w:tr w:rsidR="006936FA" w14:paraId="42A74B43" w14:textId="77777777" w:rsidTr="00D147E1">
        <w:tc>
          <w:tcPr>
            <w:tcW w:w="568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1A5868" w:themeFill="accent1" w:themeFillShade="80"/>
          </w:tcPr>
          <w:p w14:paraId="07A1DB21" w14:textId="77777777" w:rsidR="006936FA" w:rsidRDefault="006936FA" w:rsidP="006936FA">
            <w:pPr>
              <w:pStyle w:val="Heading3"/>
            </w:pP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676031FD" w14:textId="4DDE2623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706AAF2B" w14:textId="0DBAAF27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47CEF2EA" w14:textId="16243343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6949E33B" w14:textId="292907DE" w:rsidR="006936FA" w:rsidRDefault="006936FA" w:rsidP="006936FA"/>
        </w:tc>
        <w:tc>
          <w:tcPr>
            <w:tcW w:w="326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529F41AC" w14:textId="525A2820" w:rsidR="006936FA" w:rsidRDefault="003A0EC8" w:rsidP="006936FA">
            <w:r>
              <w:t>Expenses Spreadsheet</w:t>
            </w:r>
          </w:p>
        </w:tc>
      </w:tr>
      <w:tr w:rsidR="006936FA" w14:paraId="6B7875E9" w14:textId="77777777" w:rsidTr="00D147E1">
        <w:tc>
          <w:tcPr>
            <w:tcW w:w="568" w:type="dxa"/>
            <w:tcBorders>
              <w:right w:val="single" w:sz="18" w:space="0" w:color="FFFFFF" w:themeColor="background1"/>
            </w:tcBorders>
            <w:shd w:val="clear" w:color="auto" w:fill="1A5868" w:themeFill="accent1" w:themeFillShade="80"/>
          </w:tcPr>
          <w:p w14:paraId="26FF12C5" w14:textId="77777777" w:rsidR="006936FA" w:rsidRDefault="006936FA" w:rsidP="006936FA">
            <w:pPr>
              <w:pStyle w:val="Heading3"/>
            </w:pPr>
            <w:r>
              <w:t>S</w:t>
            </w:r>
          </w:p>
        </w:tc>
        <w:tc>
          <w:tcPr>
            <w:tcW w:w="269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227FE9B5" w14:textId="77777777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20358BF0" w14:textId="1C92CEAE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41463F18" w14:textId="34DAA7D7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3EEF4B71" w14:textId="77777777" w:rsidR="006936FA" w:rsidRDefault="006936FA" w:rsidP="006936FA"/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7D2E1214" w14:textId="6B8C9BEB" w:rsidR="006936FA" w:rsidRDefault="003A0EC8" w:rsidP="006936FA">
            <w:r>
              <w:t>Plan next Product Launch</w:t>
            </w:r>
          </w:p>
        </w:tc>
      </w:tr>
      <w:tr w:rsidR="006936FA" w14:paraId="08D3F28A" w14:textId="77777777" w:rsidTr="00D147E1">
        <w:tc>
          <w:tcPr>
            <w:tcW w:w="568" w:type="dxa"/>
            <w:tcBorders>
              <w:right w:val="single" w:sz="18" w:space="0" w:color="FFFFFF" w:themeColor="background1"/>
            </w:tcBorders>
            <w:shd w:val="clear" w:color="auto" w:fill="1A5868" w:themeFill="accent1" w:themeFillShade="80"/>
          </w:tcPr>
          <w:p w14:paraId="0750542C" w14:textId="77777777" w:rsidR="006936FA" w:rsidRDefault="006936FA" w:rsidP="006936FA">
            <w:pPr>
              <w:pStyle w:val="Heading3"/>
            </w:pPr>
          </w:p>
        </w:tc>
        <w:tc>
          <w:tcPr>
            <w:tcW w:w="269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2FB9DE72" w14:textId="2ADACDA9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089799AD" w14:textId="07B0316B" w:rsidR="006936FA" w:rsidRPr="00E31B7C" w:rsidRDefault="006936FA" w:rsidP="006936FA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3AEF48A8" w14:textId="5E69E4AE" w:rsidR="006936FA" w:rsidRPr="009232CC" w:rsidRDefault="006936FA" w:rsidP="006936F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08C32176" w14:textId="77777777" w:rsidR="006936FA" w:rsidRDefault="006936FA" w:rsidP="006936FA"/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9DDE1" w:themeFill="background2"/>
            <w:vAlign w:val="center"/>
          </w:tcPr>
          <w:p w14:paraId="40E769D5" w14:textId="1442042F" w:rsidR="006936FA" w:rsidRDefault="006936FA" w:rsidP="006936FA"/>
        </w:tc>
      </w:tr>
    </w:tbl>
    <w:p w14:paraId="460C49A9" w14:textId="50429C2D" w:rsidR="005B3B28" w:rsidRDefault="005B3B28">
      <w:pPr>
        <w:pStyle w:val="NoSpacing"/>
      </w:pPr>
    </w:p>
    <w:sectPr w:rsidR="005B3B28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B8DB" w14:textId="77777777" w:rsidR="0096401D" w:rsidRDefault="0096401D" w:rsidP="007256C9">
      <w:r>
        <w:separator/>
      </w:r>
    </w:p>
  </w:endnote>
  <w:endnote w:type="continuationSeparator" w:id="0">
    <w:p w14:paraId="0EAFF535" w14:textId="77777777" w:rsidR="0096401D" w:rsidRDefault="0096401D" w:rsidP="0072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B4B4" w14:textId="77777777" w:rsidR="0096401D" w:rsidRDefault="0096401D" w:rsidP="007256C9">
      <w:r>
        <w:separator/>
      </w:r>
    </w:p>
  </w:footnote>
  <w:footnote w:type="continuationSeparator" w:id="0">
    <w:p w14:paraId="1B507061" w14:textId="77777777" w:rsidR="0096401D" w:rsidRDefault="0096401D" w:rsidP="0072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TcwMDcwNTQ2NTdT0lEKTi0uzszPAykwqQUA8m9AmSwAAAA="/>
  </w:docVars>
  <w:rsids>
    <w:rsidRoot w:val="0096401D"/>
    <w:rsid w:val="0000379E"/>
    <w:rsid w:val="00013AEA"/>
    <w:rsid w:val="00014F1C"/>
    <w:rsid w:val="0004156A"/>
    <w:rsid w:val="00041AA5"/>
    <w:rsid w:val="00044FF8"/>
    <w:rsid w:val="00045EF5"/>
    <w:rsid w:val="00062580"/>
    <w:rsid w:val="00072031"/>
    <w:rsid w:val="00095BD3"/>
    <w:rsid w:val="000A075D"/>
    <w:rsid w:val="000D6D6B"/>
    <w:rsid w:val="000F521F"/>
    <w:rsid w:val="00102E55"/>
    <w:rsid w:val="00103DDA"/>
    <w:rsid w:val="00135B14"/>
    <w:rsid w:val="00140241"/>
    <w:rsid w:val="001625F9"/>
    <w:rsid w:val="001634A6"/>
    <w:rsid w:val="00163FD6"/>
    <w:rsid w:val="00180483"/>
    <w:rsid w:val="001B246A"/>
    <w:rsid w:val="001B389E"/>
    <w:rsid w:val="001B5668"/>
    <w:rsid w:val="001B64E4"/>
    <w:rsid w:val="001E017A"/>
    <w:rsid w:val="001F08B7"/>
    <w:rsid w:val="002078FD"/>
    <w:rsid w:val="00223658"/>
    <w:rsid w:val="00225D06"/>
    <w:rsid w:val="00260192"/>
    <w:rsid w:val="00282CC2"/>
    <w:rsid w:val="00293229"/>
    <w:rsid w:val="002A05FB"/>
    <w:rsid w:val="002B72EC"/>
    <w:rsid w:val="002C191D"/>
    <w:rsid w:val="00311003"/>
    <w:rsid w:val="00331E24"/>
    <w:rsid w:val="003325BB"/>
    <w:rsid w:val="003439A0"/>
    <w:rsid w:val="00344C6A"/>
    <w:rsid w:val="0034695A"/>
    <w:rsid w:val="003838EF"/>
    <w:rsid w:val="00385EC2"/>
    <w:rsid w:val="00387703"/>
    <w:rsid w:val="003A0EC8"/>
    <w:rsid w:val="003F5657"/>
    <w:rsid w:val="004008C2"/>
    <w:rsid w:val="00411554"/>
    <w:rsid w:val="00423004"/>
    <w:rsid w:val="004249BE"/>
    <w:rsid w:val="00441120"/>
    <w:rsid w:val="00476B97"/>
    <w:rsid w:val="00480D68"/>
    <w:rsid w:val="004E29FB"/>
    <w:rsid w:val="004E3BD0"/>
    <w:rsid w:val="004F09BF"/>
    <w:rsid w:val="0051186C"/>
    <w:rsid w:val="005254A7"/>
    <w:rsid w:val="0053426A"/>
    <w:rsid w:val="005A317C"/>
    <w:rsid w:val="005B3B28"/>
    <w:rsid w:val="005D6910"/>
    <w:rsid w:val="005E3A83"/>
    <w:rsid w:val="005E4112"/>
    <w:rsid w:val="005E69EC"/>
    <w:rsid w:val="00601758"/>
    <w:rsid w:val="00616822"/>
    <w:rsid w:val="00632973"/>
    <w:rsid w:val="006344CA"/>
    <w:rsid w:val="00642173"/>
    <w:rsid w:val="006803FB"/>
    <w:rsid w:val="00680573"/>
    <w:rsid w:val="00684D63"/>
    <w:rsid w:val="006865D4"/>
    <w:rsid w:val="006936FA"/>
    <w:rsid w:val="006A2A7E"/>
    <w:rsid w:val="006C41DF"/>
    <w:rsid w:val="006D791D"/>
    <w:rsid w:val="0070451C"/>
    <w:rsid w:val="007256C9"/>
    <w:rsid w:val="00737F75"/>
    <w:rsid w:val="00745C0B"/>
    <w:rsid w:val="00781A84"/>
    <w:rsid w:val="007F1C9A"/>
    <w:rsid w:val="00843DE5"/>
    <w:rsid w:val="00852590"/>
    <w:rsid w:val="008731EF"/>
    <w:rsid w:val="008B2C47"/>
    <w:rsid w:val="008B5260"/>
    <w:rsid w:val="008B56D4"/>
    <w:rsid w:val="008E03C1"/>
    <w:rsid w:val="008E4082"/>
    <w:rsid w:val="00901E29"/>
    <w:rsid w:val="00903D21"/>
    <w:rsid w:val="009232CC"/>
    <w:rsid w:val="00934199"/>
    <w:rsid w:val="00936891"/>
    <w:rsid w:val="00950401"/>
    <w:rsid w:val="0096401D"/>
    <w:rsid w:val="00965BBC"/>
    <w:rsid w:val="00990CD3"/>
    <w:rsid w:val="00994C3A"/>
    <w:rsid w:val="009A56D3"/>
    <w:rsid w:val="009B6E19"/>
    <w:rsid w:val="009C7107"/>
    <w:rsid w:val="009E4897"/>
    <w:rsid w:val="009E498B"/>
    <w:rsid w:val="00A135C6"/>
    <w:rsid w:val="00A26621"/>
    <w:rsid w:val="00A76558"/>
    <w:rsid w:val="00A76B52"/>
    <w:rsid w:val="00A855C1"/>
    <w:rsid w:val="00A857DF"/>
    <w:rsid w:val="00AA3846"/>
    <w:rsid w:val="00AB484A"/>
    <w:rsid w:val="00AC33B2"/>
    <w:rsid w:val="00AD382B"/>
    <w:rsid w:val="00AE5A77"/>
    <w:rsid w:val="00B24069"/>
    <w:rsid w:val="00BA549E"/>
    <w:rsid w:val="00BA5759"/>
    <w:rsid w:val="00BA5D3D"/>
    <w:rsid w:val="00BB1906"/>
    <w:rsid w:val="00BC723A"/>
    <w:rsid w:val="00BE52DB"/>
    <w:rsid w:val="00BF6A76"/>
    <w:rsid w:val="00C363FC"/>
    <w:rsid w:val="00C366D4"/>
    <w:rsid w:val="00C5245D"/>
    <w:rsid w:val="00C64536"/>
    <w:rsid w:val="00C9167E"/>
    <w:rsid w:val="00C936CA"/>
    <w:rsid w:val="00CD1214"/>
    <w:rsid w:val="00CE1B93"/>
    <w:rsid w:val="00CE7B7C"/>
    <w:rsid w:val="00CF3892"/>
    <w:rsid w:val="00D03576"/>
    <w:rsid w:val="00D147E1"/>
    <w:rsid w:val="00D26BD0"/>
    <w:rsid w:val="00D36D7C"/>
    <w:rsid w:val="00D41587"/>
    <w:rsid w:val="00D810C4"/>
    <w:rsid w:val="00D9398D"/>
    <w:rsid w:val="00DB053A"/>
    <w:rsid w:val="00DD431A"/>
    <w:rsid w:val="00DE108D"/>
    <w:rsid w:val="00E100EF"/>
    <w:rsid w:val="00E228E3"/>
    <w:rsid w:val="00E31B7C"/>
    <w:rsid w:val="00E41D59"/>
    <w:rsid w:val="00E65543"/>
    <w:rsid w:val="00E66971"/>
    <w:rsid w:val="00E94D7A"/>
    <w:rsid w:val="00EB6ED9"/>
    <w:rsid w:val="00EC4099"/>
    <w:rsid w:val="00EC6798"/>
    <w:rsid w:val="00EE3A20"/>
    <w:rsid w:val="00EF064F"/>
    <w:rsid w:val="00EF37B2"/>
    <w:rsid w:val="00EF69E5"/>
    <w:rsid w:val="00F00A4D"/>
    <w:rsid w:val="00F02CF1"/>
    <w:rsid w:val="00F05F02"/>
    <w:rsid w:val="00F10724"/>
    <w:rsid w:val="00F61E66"/>
    <w:rsid w:val="00F6638E"/>
    <w:rsid w:val="00F745BC"/>
    <w:rsid w:val="00F86BA0"/>
    <w:rsid w:val="00FB0753"/>
    <w:rsid w:val="00FC583C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BD2A7"/>
  <w15:chartTrackingRefBased/>
  <w15:docId w15:val="{F41F68A6-087F-4920-BFB4-C98ECC35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80"/>
      <w:jc w:val="center"/>
      <w:outlineLvl w:val="0"/>
    </w:pPr>
    <w:rPr>
      <w:rFonts w:asciiTheme="majorHAnsi" w:eastAsiaTheme="majorEastAsia" w:hAnsiTheme="majorHAnsi" w:cstheme="majorBidi"/>
      <w:caps/>
      <w:color w:val="1A5868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aps/>
      <w:color w:val="FFFFFF" w:themeColor="background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color w:val="FFFFFF" w:themeColor="background1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27849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160"/>
      <w:contextualSpacing/>
    </w:pPr>
    <w:rPr>
      <w:rFonts w:asciiTheme="majorHAnsi" w:eastAsiaTheme="majorEastAsia" w:hAnsiTheme="majorHAnsi" w:cstheme="majorBidi"/>
      <w:color w:val="38AFCD" w:themeColor="accent1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38AFCD" w:themeColor="accent1"/>
      <w:spacing w:val="-10"/>
      <w:kern w:val="28"/>
      <w:sz w:val="64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1A5868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FFFFFF" w:themeColor="background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FFFFFF" w:themeColor="background1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27849C" w:themeColor="accent1" w:themeShade="B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5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6C9"/>
  </w:style>
  <w:style w:type="paragraph" w:styleId="Footer">
    <w:name w:val="footer"/>
    <w:basedOn w:val="Normal"/>
    <w:link w:val="FooterChar"/>
    <w:uiPriority w:val="99"/>
    <w:unhideWhenUsed/>
    <w:rsid w:val="00725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\AppData\Roaming\Microsoft\Templates\Let&#8217;s%20Make%20a%20Meal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D9DDE1"/>
      </a:lt2>
      <a:accent1>
        <a:srgbClr val="38AFCD"/>
      </a:accent1>
      <a:accent2>
        <a:srgbClr val="F19D20"/>
      </a:accent2>
      <a:accent3>
        <a:srgbClr val="8BC144"/>
      </a:accent3>
      <a:accent4>
        <a:srgbClr val="1B70AB"/>
      </a:accent4>
      <a:accent5>
        <a:srgbClr val="1B9A77"/>
      </a:accent5>
      <a:accent6>
        <a:srgbClr val="B54B26"/>
      </a:accent6>
      <a:hlink>
        <a:srgbClr val="0563C1"/>
      </a:hlink>
      <a:folHlink>
        <a:srgbClr val="954F72"/>
      </a:folHlink>
    </a:clrScheme>
    <a:fontScheme name="Custom 1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Let’s Make a Meal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Abdy</dc:creator>
  <cp:keywords/>
  <dc:description/>
  <cp:lastModifiedBy>Rachel Abdy</cp:lastModifiedBy>
  <cp:revision>22</cp:revision>
  <cp:lastPrinted>2022-10-29T00:13:00Z</cp:lastPrinted>
  <dcterms:created xsi:type="dcterms:W3CDTF">2022-11-30T04:44:00Z</dcterms:created>
  <dcterms:modified xsi:type="dcterms:W3CDTF">2022-11-30T05:05:00Z</dcterms:modified>
</cp:coreProperties>
</file>